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="144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2365"/>
        <w:gridCol w:w="1440"/>
        <w:gridCol w:w="1620"/>
        <w:gridCol w:w="1595"/>
      </w:tblGrid>
      <w:tr w:rsidR="006F3C33" w:rsidTr="00D60153">
        <w:trPr>
          <w:trHeight w:val="1260"/>
        </w:trPr>
        <w:tc>
          <w:tcPr>
            <w:tcW w:w="4705" w:type="dxa"/>
            <w:gridSpan w:val="2"/>
            <w:shd w:val="clear" w:color="auto" w:fill="auto"/>
            <w:tcMar>
              <w:top w:w="0" w:type="dxa"/>
            </w:tcMar>
            <w:vAlign w:val="center"/>
          </w:tcPr>
          <w:p w:rsidR="006F3C33" w:rsidRPr="00FA4A48" w:rsidRDefault="00FA4A48" w:rsidP="00FA4A48">
            <w:pPr>
              <w:pStyle w:val="Heading1"/>
              <w:framePr w:hSpace="0" w:wrap="auto" w:vAnchor="margin" w:hAnchor="text" w:xAlign="left" w:yAlign="inline"/>
              <w:suppressOverlap w:val="0"/>
              <w:rPr>
                <w:sz w:val="24"/>
                <w:szCs w:val="24"/>
              </w:rPr>
            </w:pPr>
            <w:r w:rsidRPr="00FA4A48">
              <w:rPr>
                <w:noProof/>
                <w:sz w:val="24"/>
                <w:szCs w:val="24"/>
              </w:rPr>
              <w:drawing>
                <wp:inline distT="0" distB="0" distL="0" distR="0" wp14:anchorId="22D99966" wp14:editId="10DE9162">
                  <wp:extent cx="2847975" cy="809625"/>
                  <wp:effectExtent l="0" t="0" r="9525" b="9525"/>
                  <wp:docPr id="2" name="Picture 2" descr="C:\Users\mellis\AppData\Local\Temp\notes4546B4\Logo_not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llis\AppData\Local\Temp\notes4546B4\Logo_not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601" cy="83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gridSpan w:val="3"/>
            <w:shd w:val="clear" w:color="auto" w:fill="auto"/>
            <w:vAlign w:val="center"/>
          </w:tcPr>
          <w:p w:rsidR="00D60153" w:rsidRPr="00812106" w:rsidRDefault="0021664B" w:rsidP="0096317F">
            <w:pPr>
              <w:pStyle w:val="DateandNumb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Registration</w:t>
            </w:r>
            <w:r w:rsidR="00E778AC">
              <w:rPr>
                <w:rFonts w:ascii="Times New Roman" w:hAnsi="Times New Roman"/>
                <w:sz w:val="48"/>
                <w:szCs w:val="48"/>
              </w:rPr>
              <w:t xml:space="preserve">  Form</w:t>
            </w:r>
          </w:p>
          <w:p w:rsidR="00D60153" w:rsidRPr="00D60153" w:rsidRDefault="00D60153" w:rsidP="0096317F">
            <w:pPr>
              <w:pStyle w:val="DateandNumber"/>
              <w:rPr>
                <w:rFonts w:ascii="Times New Roman" w:hAnsi="Times New Roman"/>
              </w:rPr>
            </w:pPr>
          </w:p>
          <w:p w:rsidR="006F3C33" w:rsidRPr="00D60153" w:rsidRDefault="006F3C33" w:rsidP="00D60153">
            <w:pPr>
              <w:pStyle w:val="DateandNumber"/>
              <w:rPr>
                <w:sz w:val="24"/>
                <w:szCs w:val="24"/>
              </w:rPr>
            </w:pPr>
            <w:r w:rsidRPr="00D60153">
              <w:rPr>
                <w:rFonts w:ascii="Times New Roman" w:hAnsi="Times New Roman"/>
                <w:sz w:val="24"/>
                <w:szCs w:val="24"/>
              </w:rPr>
              <w:t xml:space="preserve">Date: </w:t>
            </w:r>
            <w:r w:rsidR="005D425C" w:rsidRPr="00D6015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5D425C" w:rsidRPr="00D60153">
              <w:rPr>
                <w:rFonts w:ascii="Times New Roman" w:hAnsi="Times New Roman"/>
                <w:sz w:val="24"/>
                <w:szCs w:val="24"/>
              </w:rPr>
              <w:instrText xml:space="preserve"> DATE \@ "MMMM d, yyyy" </w:instrText>
            </w:r>
            <w:r w:rsidR="005D425C" w:rsidRPr="00D6015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64BC">
              <w:rPr>
                <w:rFonts w:ascii="Times New Roman" w:hAnsi="Times New Roman"/>
                <w:noProof/>
                <w:sz w:val="24"/>
                <w:szCs w:val="24"/>
              </w:rPr>
              <w:t>January 25, 2018</w:t>
            </w:r>
            <w:r w:rsidR="005D425C" w:rsidRPr="00D60153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D60153" w:rsidTr="00DC04C9">
        <w:trPr>
          <w:trHeight w:val="2088"/>
        </w:trPr>
        <w:tc>
          <w:tcPr>
            <w:tcW w:w="4705" w:type="dxa"/>
            <w:gridSpan w:val="2"/>
            <w:shd w:val="clear" w:color="auto" w:fill="auto"/>
            <w:tcMar>
              <w:top w:w="0" w:type="dxa"/>
            </w:tcMar>
          </w:tcPr>
          <w:p w:rsidR="00D60153" w:rsidRPr="00D80861" w:rsidRDefault="00D60153" w:rsidP="000A4BDA">
            <w:pPr>
              <w:pStyle w:val="leftalignedtext"/>
              <w:rPr>
                <w:rFonts w:ascii="Times New Roman" w:hAnsi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848632899"/>
              <w:placeholder>
                <w:docPart w:val="56FBAD6824AF470484CE95310AB1F019"/>
              </w:placeholder>
            </w:sdtPr>
            <w:sdtEndPr/>
            <w:sdtContent>
              <w:p w:rsidR="00D60153" w:rsidRPr="00D80861" w:rsidRDefault="006E3DDF" w:rsidP="000A4BDA">
                <w:pPr>
                  <w:pStyle w:val="leftalignedtex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D80861">
                  <w:rPr>
                    <w:rFonts w:ascii="Times New Roman" w:hAnsi="Times New Roman"/>
                    <w:sz w:val="24"/>
                    <w:szCs w:val="24"/>
                  </w:rPr>
                  <w:t>510 King Street, Suite 200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</w:rPr>
              <w:id w:val="848632901"/>
              <w:placeholder>
                <w:docPart w:val="56FBAD6824AF470484CE95310AB1F019"/>
              </w:placeholder>
            </w:sdtPr>
            <w:sdtEndPr/>
            <w:sdtContent>
              <w:p w:rsidR="00D60153" w:rsidRPr="00D80861" w:rsidRDefault="006E3DDF" w:rsidP="000A4BDA">
                <w:pPr>
                  <w:pStyle w:val="leftalignedtex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D80861">
                  <w:rPr>
                    <w:rFonts w:ascii="Times New Roman" w:hAnsi="Times New Roman"/>
                    <w:sz w:val="24"/>
                    <w:szCs w:val="24"/>
                  </w:rPr>
                  <w:t>Alexandria, VA 22314-3132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  <w:highlight w:val="yellow"/>
              </w:rPr>
              <w:id w:val="848632902"/>
              <w:placeholder>
                <w:docPart w:val="56FBAD6824AF470484CE95310AB1F019"/>
              </w:placeholder>
            </w:sdtPr>
            <w:sdtEndPr>
              <w:rPr>
                <w:highlight w:val="none"/>
              </w:rPr>
            </w:sdtEndPr>
            <w:sdtContent>
              <w:p w:rsidR="00812106" w:rsidRDefault="00812106" w:rsidP="000A4BDA">
                <w:pPr>
                  <w:pStyle w:val="leftalignedtex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Attn: John Q. Todd</w:t>
                </w:r>
              </w:p>
              <w:p w:rsidR="00812106" w:rsidRDefault="00812106" w:rsidP="000A4BDA">
                <w:pPr>
                  <w:pStyle w:val="leftalignedtex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Training </w:t>
                </w:r>
                <w:r w:rsidR="00892D4B">
                  <w:rPr>
                    <w:rFonts w:ascii="Times New Roman" w:hAnsi="Times New Roman"/>
                    <w:sz w:val="24"/>
                    <w:szCs w:val="24"/>
                  </w:rPr>
                  <w:t>Facilitator</w:t>
                </w:r>
              </w:p>
              <w:p w:rsidR="00812106" w:rsidRDefault="00F41D8D" w:rsidP="000A4BDA">
                <w:pPr>
                  <w:pStyle w:val="leftalignedtext"/>
                  <w:rPr>
                    <w:rFonts w:ascii="Times New Roman" w:hAnsi="Times New Roman"/>
                    <w:sz w:val="24"/>
                    <w:szCs w:val="24"/>
                  </w:rPr>
                </w:pPr>
                <w:hyperlink r:id="rId6" w:history="1">
                  <w:r w:rsidR="00812106" w:rsidRPr="005532F6"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  <w:t>John.todd@trmnet.com</w:t>
                  </w:r>
                </w:hyperlink>
              </w:p>
              <w:p w:rsidR="00D60153" w:rsidRPr="00D80861" w:rsidRDefault="00812106" w:rsidP="000A4BDA">
                <w:pPr>
                  <w:pStyle w:val="leftalignedtex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Office (719) 301-7723</w:t>
                </w:r>
              </w:p>
            </w:sdtContent>
          </w:sdt>
          <w:p w:rsidR="00D60153" w:rsidRPr="00D80861" w:rsidRDefault="00D60153" w:rsidP="000A4BDA">
            <w:pPr>
              <w:pStyle w:val="leftalignedtext"/>
              <w:rPr>
                <w:rFonts w:ascii="Times New Roman" w:hAnsi="Times New Roman"/>
                <w:sz w:val="24"/>
                <w:szCs w:val="24"/>
              </w:rPr>
            </w:pPr>
            <w:r w:rsidRPr="00D80861">
              <w:rPr>
                <w:rFonts w:ascii="Times New Roman" w:hAnsi="Times New Roman"/>
                <w:sz w:val="24"/>
                <w:szCs w:val="24"/>
              </w:rPr>
              <w:t xml:space="preserve">Fax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48632903"/>
                <w:placeholder>
                  <w:docPart w:val="56FBAD6824AF470484CE95310AB1F019"/>
                </w:placeholder>
              </w:sdtPr>
              <w:sdtEndPr/>
              <w:sdtContent>
                <w:r w:rsidR="006E3DDF" w:rsidRPr="00D80861">
                  <w:rPr>
                    <w:rFonts w:ascii="Times New Roman" w:hAnsi="Times New Roman"/>
                    <w:sz w:val="24"/>
                    <w:szCs w:val="24"/>
                  </w:rPr>
                  <w:t>(703) 548-3641</w:t>
                </w:r>
              </w:sdtContent>
            </w:sdt>
          </w:p>
          <w:p w:rsidR="00245B8D" w:rsidRPr="00812106" w:rsidRDefault="00F41D8D" w:rsidP="00D80861">
            <w:pPr>
              <w:pStyle w:val="rightalignedtext"/>
              <w:jc w:val="left"/>
              <w:rPr>
                <w:rFonts w:ascii="Times New Roman" w:hAnsi="Times New Roman"/>
                <w:color w:val="F7B615" w:themeColor="hyperlink"/>
                <w:sz w:val="24"/>
                <w:szCs w:val="24"/>
                <w:u w:val="single"/>
              </w:rPr>
            </w:pPr>
            <w:hyperlink r:id="rId7" w:history="1">
              <w:r w:rsidR="00FA4A48" w:rsidRPr="0064004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www.trmnet.com</w:t>
              </w:r>
            </w:hyperlink>
          </w:p>
        </w:tc>
        <w:tc>
          <w:tcPr>
            <w:tcW w:w="4655" w:type="dxa"/>
            <w:gridSpan w:val="3"/>
            <w:shd w:val="clear" w:color="auto" w:fill="auto"/>
          </w:tcPr>
          <w:p w:rsidR="00D60153" w:rsidRPr="00D80861" w:rsidRDefault="00D60153" w:rsidP="006E3DDF">
            <w:pPr>
              <w:pStyle w:val="headingrigh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848632905"/>
              <w:placeholder>
                <w:docPart w:val="56FBAD6824AF470484CE95310AB1F019"/>
              </w:placeholder>
            </w:sdtPr>
            <w:sdtEndPr/>
            <w:sdtContent>
              <w:p w:rsidR="00D60153" w:rsidRPr="00D80861" w:rsidRDefault="008A5A01" w:rsidP="0096317F">
                <w:pPr>
                  <w:pStyle w:val="rightalignedtex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Your </w:t>
                </w:r>
                <w:r w:rsidR="00D60153" w:rsidRPr="00D80861">
                  <w:rPr>
                    <w:rFonts w:ascii="Times New Roman" w:hAnsi="Times New Roman"/>
                    <w:sz w:val="24"/>
                    <w:szCs w:val="24"/>
                  </w:rPr>
                  <w:t>Name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</w:rPr>
              <w:id w:val="848632906"/>
              <w:placeholder>
                <w:docPart w:val="56FBAD6824AF470484CE95310AB1F019"/>
              </w:placeholder>
            </w:sdtPr>
            <w:sdtEndPr/>
            <w:sdtContent>
              <w:p w:rsidR="00D60153" w:rsidRPr="00D80861" w:rsidRDefault="00D60153" w:rsidP="0096317F">
                <w:pPr>
                  <w:pStyle w:val="rightalignedtex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D80861">
                  <w:rPr>
                    <w:rFonts w:ascii="Times New Roman" w:hAnsi="Times New Roman"/>
                    <w:sz w:val="24"/>
                    <w:szCs w:val="24"/>
                  </w:rPr>
                  <w:t>Company Name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</w:rPr>
              <w:id w:val="848632907"/>
              <w:placeholder>
                <w:docPart w:val="56FBAD6824AF470484CE95310AB1F019"/>
              </w:placeholder>
            </w:sdtPr>
            <w:sdtEndPr/>
            <w:sdtContent>
              <w:p w:rsidR="00D60153" w:rsidRPr="00D80861" w:rsidRDefault="00D60153" w:rsidP="0096317F">
                <w:pPr>
                  <w:pStyle w:val="rightalignedtex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D80861">
                  <w:rPr>
                    <w:rFonts w:ascii="Times New Roman" w:hAnsi="Times New Roman"/>
                    <w:sz w:val="24"/>
                    <w:szCs w:val="24"/>
                  </w:rPr>
                  <w:t>Street Address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</w:rPr>
              <w:id w:val="848632908"/>
              <w:placeholder>
                <w:docPart w:val="56FBAD6824AF470484CE95310AB1F019"/>
              </w:placeholder>
            </w:sdtPr>
            <w:sdtEndPr/>
            <w:sdtContent>
              <w:p w:rsidR="00D60153" w:rsidRPr="00D80861" w:rsidRDefault="00F41D8D" w:rsidP="0096317F">
                <w:pPr>
                  <w:pStyle w:val="rightalignedtex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City, State  Zip</w:t>
                </w:r>
                <w:r w:rsidR="00D60153" w:rsidRPr="00D80861">
                  <w:rPr>
                    <w:rFonts w:ascii="Times New Roman" w:hAnsi="Times New Roman"/>
                    <w:sz w:val="24"/>
                    <w:szCs w:val="24"/>
                  </w:rPr>
                  <w:t xml:space="preserve"> Code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</w:rPr>
              <w:id w:val="848632909"/>
              <w:placeholder>
                <w:docPart w:val="56FBAD6824AF470484CE95310AB1F019"/>
              </w:placeholder>
            </w:sdtPr>
            <w:sdtEndPr/>
            <w:sdtContent>
              <w:p w:rsidR="00C54DAF" w:rsidRDefault="008A5A01" w:rsidP="00007875">
                <w:pPr>
                  <w:pStyle w:val="rightalignedtex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Your </w:t>
                </w:r>
                <w:r w:rsidR="00D60153" w:rsidRPr="00D80861">
                  <w:rPr>
                    <w:rFonts w:ascii="Times New Roman" w:hAnsi="Times New Roman"/>
                    <w:sz w:val="24"/>
                    <w:szCs w:val="24"/>
                  </w:rPr>
                  <w:t>Phone</w:t>
                </w:r>
              </w:p>
              <w:p w:rsidR="00D60153" w:rsidRPr="00D80861" w:rsidRDefault="00F41D8D" w:rsidP="00007875">
                <w:pPr>
                  <w:pStyle w:val="rightalignedtex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Your E</w:t>
                </w:r>
                <w:r w:rsidR="00C87566">
                  <w:rPr>
                    <w:rFonts w:ascii="Times New Roman" w:hAnsi="Times New Roman"/>
                    <w:sz w:val="24"/>
                    <w:szCs w:val="24"/>
                  </w:rPr>
                  <w:t>mail</w:t>
                </w:r>
              </w:p>
            </w:sdtContent>
          </w:sdt>
          <w:p w:rsidR="00D60153" w:rsidRPr="00D80861" w:rsidRDefault="008A5A01" w:rsidP="007F122C">
            <w:pPr>
              <w:pStyle w:val="rightaligned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TRM </w:t>
            </w:r>
            <w:r w:rsidR="00D60153" w:rsidRPr="00D80861">
              <w:rPr>
                <w:rFonts w:ascii="Times New Roman" w:hAnsi="Times New Roman"/>
                <w:sz w:val="24"/>
                <w:szCs w:val="24"/>
              </w:rPr>
              <w:t xml:space="preserve">Customer ID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48632910"/>
                <w:placeholder>
                  <w:docPart w:val="56FBAD6824AF470484CE95310AB1F019"/>
                </w:placeholder>
              </w:sdtPr>
              <w:sdtEndPr/>
              <w:sdtContent>
                <w:r w:rsidR="00D60153" w:rsidRPr="00D80861">
                  <w:rPr>
                    <w:rFonts w:ascii="Times New Roman" w:hAnsi="Times New Roman"/>
                    <w:sz w:val="24"/>
                    <w:szCs w:val="24"/>
                  </w:rPr>
                  <w:t>ABC12345</w:t>
                </w:r>
              </w:sdtContent>
            </w:sdt>
          </w:p>
        </w:tc>
      </w:tr>
      <w:tr w:rsidR="006F3C33" w:rsidRPr="00912BEF" w:rsidTr="00F9557A">
        <w:trPr>
          <w:trHeight w:val="288"/>
        </w:trPr>
        <w:tc>
          <w:tcPr>
            <w:tcW w:w="936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F3C33" w:rsidRPr="00912BEF" w:rsidRDefault="006F3C33" w:rsidP="0096317F"/>
        </w:tc>
      </w:tr>
      <w:tr w:rsidR="00C158D3" w:rsidRPr="00245B8D" w:rsidTr="00860787">
        <w:trPr>
          <w:trHeight w:val="360"/>
        </w:trPr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C158D3" w:rsidRPr="00F41D8D" w:rsidRDefault="00860787" w:rsidP="0096317F">
            <w:pPr>
              <w:pStyle w:val="columnheadings"/>
              <w:rPr>
                <w:rFonts w:ascii="Times New Roman" w:hAnsi="Times New Roman"/>
                <w:b/>
                <w:sz w:val="22"/>
                <w:szCs w:val="22"/>
              </w:rPr>
            </w:pPr>
            <w:r w:rsidRPr="00F41D8D">
              <w:rPr>
                <w:rFonts w:ascii="Times New Roman" w:hAnsi="Times New Roman"/>
                <w:b/>
                <w:sz w:val="22"/>
                <w:szCs w:val="22"/>
              </w:rPr>
              <w:t>Attendee Name</w:t>
            </w:r>
          </w:p>
        </w:tc>
        <w:tc>
          <w:tcPr>
            <w:tcW w:w="38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C158D3" w:rsidRPr="00F41D8D" w:rsidRDefault="00667E65" w:rsidP="0096317F">
            <w:pPr>
              <w:pStyle w:val="columnheadings"/>
              <w:rPr>
                <w:rFonts w:ascii="Times New Roman" w:hAnsi="Times New Roman"/>
                <w:b/>
                <w:sz w:val="22"/>
                <w:szCs w:val="22"/>
              </w:rPr>
            </w:pPr>
            <w:r w:rsidRPr="00F41D8D">
              <w:rPr>
                <w:rFonts w:ascii="Times New Roman" w:hAnsi="Times New Roman"/>
                <w:b/>
                <w:sz w:val="22"/>
                <w:szCs w:val="22"/>
              </w:rPr>
              <w:t xml:space="preserve">CLASS </w:t>
            </w:r>
            <w:r w:rsidR="00C158D3" w:rsidRPr="00F41D8D">
              <w:rPr>
                <w:rFonts w:ascii="Times New Roman" w:hAnsi="Times New Roman"/>
                <w:b/>
                <w:sz w:val="22"/>
                <w:szCs w:val="22"/>
              </w:rPr>
              <w:t>Description</w:t>
            </w:r>
            <w:r w:rsidR="00551192" w:rsidRPr="00F41D8D">
              <w:rPr>
                <w:rFonts w:ascii="Times New Roman" w:hAnsi="Times New Roman"/>
                <w:b/>
                <w:sz w:val="22"/>
                <w:szCs w:val="22"/>
              </w:rPr>
              <w:t>/DATES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C158D3" w:rsidRPr="00F41D8D" w:rsidRDefault="00D84F2B" w:rsidP="0096317F">
            <w:pPr>
              <w:pStyle w:val="columnheadings"/>
              <w:rPr>
                <w:rFonts w:ascii="Times New Roman" w:hAnsi="Times New Roman"/>
                <w:b/>
                <w:sz w:val="22"/>
                <w:szCs w:val="22"/>
              </w:rPr>
            </w:pPr>
            <w:r w:rsidRPr="00F41D8D">
              <w:rPr>
                <w:rFonts w:ascii="Times New Roman" w:hAnsi="Times New Roman"/>
                <w:b/>
                <w:sz w:val="22"/>
                <w:szCs w:val="22"/>
              </w:rPr>
              <w:t>LOCATION</w:t>
            </w: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C158D3" w:rsidRPr="00F41D8D" w:rsidRDefault="00733DB4" w:rsidP="0096317F">
            <w:pPr>
              <w:pStyle w:val="columnheadings"/>
              <w:rPr>
                <w:rFonts w:ascii="Times New Roman" w:hAnsi="Times New Roman"/>
                <w:b/>
                <w:sz w:val="22"/>
                <w:szCs w:val="22"/>
              </w:rPr>
            </w:pPr>
            <w:r w:rsidRPr="00F41D8D">
              <w:rPr>
                <w:rFonts w:ascii="Times New Roman" w:hAnsi="Times New Roman"/>
                <w:b/>
                <w:sz w:val="22"/>
                <w:szCs w:val="22"/>
              </w:rPr>
              <w:t>CLASS Fee</w:t>
            </w:r>
          </w:p>
        </w:tc>
      </w:tr>
      <w:tr w:rsidR="00C158D3" w:rsidRPr="00245B8D" w:rsidTr="00860787">
        <w:trPr>
          <w:trHeight w:val="288"/>
        </w:trPr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158D3" w:rsidRPr="00245B8D" w:rsidRDefault="00365F75" w:rsidP="009631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Attendee Name</w:t>
            </w:r>
          </w:p>
        </w:tc>
        <w:tc>
          <w:tcPr>
            <w:tcW w:w="38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158D3" w:rsidRPr="00245B8D" w:rsidRDefault="00365F75" w:rsidP="008121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Class name and dates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C158D3" w:rsidRPr="00245B8D" w:rsidRDefault="00365F75" w:rsidP="000157E6">
            <w:pPr>
              <w:pStyle w:val="Amoun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Location</w:t>
            </w: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158D3" w:rsidRPr="00245B8D" w:rsidRDefault="00365F75" w:rsidP="000157E6">
            <w:pPr>
              <w:pStyle w:val="Amoun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</w:tr>
      <w:tr w:rsidR="00C158D3" w:rsidRPr="00245B8D" w:rsidTr="00860787">
        <w:trPr>
          <w:trHeight w:val="288"/>
        </w:trPr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C158D3" w:rsidRPr="00245B8D" w:rsidRDefault="00C158D3" w:rsidP="009A077E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C158D3" w:rsidRPr="00245B8D" w:rsidRDefault="00C158D3" w:rsidP="00C158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C158D3" w:rsidRPr="00245B8D" w:rsidRDefault="00C158D3" w:rsidP="000157E6">
            <w:pPr>
              <w:pStyle w:val="Amoun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C158D3" w:rsidRPr="00245B8D" w:rsidRDefault="00C158D3" w:rsidP="000157E6">
            <w:pPr>
              <w:pStyle w:val="Amoun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58D3" w:rsidRPr="00245B8D" w:rsidTr="00860787">
        <w:trPr>
          <w:trHeight w:val="288"/>
        </w:trPr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158D3" w:rsidRPr="00245B8D" w:rsidRDefault="00C158D3" w:rsidP="009631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158D3" w:rsidRPr="00245B8D" w:rsidRDefault="00C158D3" w:rsidP="00C158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C158D3" w:rsidRPr="00245B8D" w:rsidRDefault="00C158D3" w:rsidP="000157E6">
            <w:pPr>
              <w:pStyle w:val="Amoun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158D3" w:rsidRPr="00245B8D" w:rsidRDefault="00C158D3" w:rsidP="000157E6">
            <w:pPr>
              <w:pStyle w:val="Amoun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58D3" w:rsidRPr="00245B8D" w:rsidTr="00860787">
        <w:trPr>
          <w:trHeight w:val="288"/>
        </w:trPr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C158D3" w:rsidRPr="00245B8D" w:rsidRDefault="00C158D3" w:rsidP="009631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C158D3" w:rsidRPr="00245B8D" w:rsidRDefault="00C158D3" w:rsidP="00C158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C158D3" w:rsidRPr="00245B8D" w:rsidRDefault="00C158D3" w:rsidP="000157E6">
            <w:pPr>
              <w:pStyle w:val="Amoun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C158D3" w:rsidRPr="00245B8D" w:rsidRDefault="00C158D3" w:rsidP="000157E6">
            <w:pPr>
              <w:pStyle w:val="Amoun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58D3" w:rsidRPr="00245B8D" w:rsidTr="00860787">
        <w:trPr>
          <w:trHeight w:val="288"/>
        </w:trPr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158D3" w:rsidRPr="00245B8D" w:rsidRDefault="00C158D3" w:rsidP="009631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158D3" w:rsidRPr="00245B8D" w:rsidRDefault="00C158D3" w:rsidP="00C158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C158D3" w:rsidRPr="00245B8D" w:rsidRDefault="00C158D3" w:rsidP="000157E6">
            <w:pPr>
              <w:pStyle w:val="Amoun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158D3" w:rsidRPr="00245B8D" w:rsidRDefault="00C158D3" w:rsidP="000157E6">
            <w:pPr>
              <w:pStyle w:val="Amoun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58D3" w:rsidRPr="00245B8D" w:rsidTr="00860787">
        <w:trPr>
          <w:trHeight w:val="288"/>
        </w:trPr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C158D3" w:rsidRPr="00245B8D" w:rsidRDefault="00C158D3" w:rsidP="009631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C158D3" w:rsidRPr="00245B8D" w:rsidRDefault="00C158D3" w:rsidP="00C158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C158D3" w:rsidRPr="00245B8D" w:rsidRDefault="00C158D3" w:rsidP="000157E6">
            <w:pPr>
              <w:pStyle w:val="Amoun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C158D3" w:rsidRPr="00245B8D" w:rsidRDefault="00C158D3" w:rsidP="000157E6">
            <w:pPr>
              <w:pStyle w:val="Amoun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425C" w:rsidRPr="00245B8D" w:rsidTr="00860787">
        <w:trPr>
          <w:trHeight w:val="288"/>
        </w:trPr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5D425C" w:rsidRPr="00245B8D" w:rsidRDefault="005D425C" w:rsidP="002472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D425C" w:rsidRPr="00245B8D" w:rsidRDefault="005D425C" w:rsidP="002472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D425C" w:rsidRPr="00245B8D" w:rsidRDefault="005D425C" w:rsidP="0024722C">
            <w:pPr>
              <w:pStyle w:val="labels"/>
              <w:rPr>
                <w:rFonts w:ascii="Times New Roman" w:hAnsi="Times New Roman"/>
                <w:sz w:val="22"/>
                <w:szCs w:val="22"/>
              </w:rPr>
            </w:pPr>
            <w:r w:rsidRPr="00245B8D">
              <w:rPr>
                <w:rFonts w:ascii="Times New Roman" w:hAnsi="Times New Roman"/>
                <w:sz w:val="22"/>
                <w:szCs w:val="22"/>
              </w:rPr>
              <w:t>Total</w:t>
            </w:r>
            <w:r w:rsidR="00365F75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5D425C" w:rsidRPr="00245B8D" w:rsidRDefault="005D425C" w:rsidP="0024722C">
            <w:pPr>
              <w:pStyle w:val="Amoun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425C" w:rsidRPr="00D80861" w:rsidTr="00860787">
        <w:trPr>
          <w:trHeight w:val="288"/>
        </w:trPr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5D425C" w:rsidRPr="00D80861" w:rsidRDefault="005D425C" w:rsidP="005D425C">
            <w:pPr>
              <w:pStyle w:val="columnheading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5D425C" w:rsidRPr="00D80861" w:rsidRDefault="005D425C" w:rsidP="005D425C">
            <w:pPr>
              <w:pStyle w:val="columnheading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  <w:right w:w="216" w:type="dxa"/>
            </w:tcMar>
            <w:vAlign w:val="center"/>
          </w:tcPr>
          <w:p w:rsidR="005D425C" w:rsidRPr="00D80861" w:rsidRDefault="005D425C" w:rsidP="005D425C">
            <w:pPr>
              <w:pStyle w:val="columnheading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right w:w="216" w:type="dxa"/>
            </w:tcMar>
            <w:vAlign w:val="center"/>
          </w:tcPr>
          <w:p w:rsidR="005D425C" w:rsidRPr="00D80861" w:rsidRDefault="005D425C" w:rsidP="005D425C">
            <w:pPr>
              <w:pStyle w:val="columnheading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425C" w:rsidRPr="00D80861" w:rsidTr="005D425C">
        <w:trPr>
          <w:trHeight w:val="288"/>
        </w:trPr>
        <w:tc>
          <w:tcPr>
            <w:tcW w:w="9360" w:type="dxa"/>
            <w:gridSpan w:val="5"/>
            <w:tcBorders>
              <w:top w:val="single" w:sz="2" w:space="0" w:color="DBDDCC" w:themeColor="accent3" w:themeTint="66"/>
            </w:tcBorders>
            <w:shd w:val="clear" w:color="auto" w:fill="auto"/>
            <w:tcMar>
              <w:top w:w="0" w:type="dxa"/>
            </w:tcMar>
            <w:vAlign w:val="center"/>
          </w:tcPr>
          <w:p w:rsidR="005D425C" w:rsidRPr="00A41C6C" w:rsidRDefault="005D425C" w:rsidP="00A41C6C">
            <w:pPr>
              <w:pStyle w:val="Amoun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1C6C" w:rsidRPr="00D80861" w:rsidTr="005D425C">
        <w:trPr>
          <w:trHeight w:val="288"/>
        </w:trPr>
        <w:tc>
          <w:tcPr>
            <w:tcW w:w="9360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:rsidR="00245B8D" w:rsidRDefault="00245B8D" w:rsidP="00A41C6C">
            <w:pPr>
              <w:pStyle w:val="Amoun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Purchase Order Number: _____________________</w:t>
            </w:r>
            <w:r w:rsidR="00C53E74">
              <w:rPr>
                <w:rFonts w:ascii="Times New Roman" w:hAnsi="Times New Roman"/>
                <w:b/>
                <w:sz w:val="24"/>
                <w:szCs w:val="24"/>
              </w:rPr>
              <w:t xml:space="preserve"> (Please submit PO with this Form)</w:t>
            </w:r>
          </w:p>
          <w:p w:rsidR="00B41C73" w:rsidRDefault="00B41C73" w:rsidP="00A41C6C">
            <w:pPr>
              <w:pStyle w:val="Amoun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C6C" w:rsidRPr="00A41C6C" w:rsidRDefault="00A41C6C" w:rsidP="00A41C6C">
            <w:pPr>
              <w:pStyle w:val="Amoun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1C6C">
              <w:rPr>
                <w:rFonts w:ascii="Times New Roman" w:hAnsi="Times New Roman"/>
                <w:b/>
                <w:sz w:val="24"/>
                <w:szCs w:val="24"/>
              </w:rPr>
              <w:t>Please make checks payable to</w:t>
            </w:r>
            <w:r w:rsidRPr="00A41C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41C6C" w:rsidRPr="00D80861" w:rsidTr="00A41C6C">
        <w:trPr>
          <w:trHeight w:val="288"/>
        </w:trPr>
        <w:tc>
          <w:tcPr>
            <w:tcW w:w="9360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:rsidR="00A41C6C" w:rsidRPr="00A41C6C" w:rsidRDefault="00D9675B" w:rsidP="00A41C6C">
            <w:pPr>
              <w:pStyle w:val="Amoun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41C6C" w:rsidRPr="00A41C6C">
              <w:rPr>
                <w:rFonts w:ascii="Times New Roman" w:hAnsi="Times New Roman"/>
                <w:sz w:val="24"/>
                <w:szCs w:val="24"/>
              </w:rPr>
              <w:t>Total Resource Management, Inc.</w:t>
            </w:r>
          </w:p>
        </w:tc>
      </w:tr>
      <w:tr w:rsidR="0024722C" w:rsidRPr="00D80861" w:rsidTr="00A41C6C">
        <w:trPr>
          <w:trHeight w:val="288"/>
        </w:trPr>
        <w:tc>
          <w:tcPr>
            <w:tcW w:w="9360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:rsidR="00B41C73" w:rsidRPr="004B1B3A" w:rsidRDefault="00B41C73" w:rsidP="00694EB5">
            <w:pPr>
              <w:pStyle w:val="Amoun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75B" w:rsidRPr="004B1B3A" w:rsidRDefault="0024722C" w:rsidP="00694EB5">
            <w:pPr>
              <w:pStyle w:val="Amoun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1B3A">
              <w:rPr>
                <w:rFonts w:ascii="Times New Roman" w:hAnsi="Times New Roman"/>
                <w:b/>
                <w:sz w:val="24"/>
                <w:szCs w:val="24"/>
              </w:rPr>
              <w:t>EFT Payments:</w:t>
            </w:r>
            <w:r w:rsidRPr="004B1B3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9675B" w:rsidRPr="004B1B3A">
              <w:rPr>
                <w:rFonts w:ascii="Times New Roman" w:hAnsi="Times New Roman"/>
                <w:sz w:val="24"/>
                <w:szCs w:val="24"/>
              </w:rPr>
              <w:tab/>
            </w:r>
            <w:r w:rsidR="00822AD7">
              <w:rPr>
                <w:rFonts w:ascii="Times New Roman" w:hAnsi="Times New Roman"/>
                <w:sz w:val="24"/>
                <w:szCs w:val="24"/>
              </w:rPr>
              <w:t>Call for Bank, Routing, and Account number</w:t>
            </w:r>
          </w:p>
          <w:p w:rsidR="0024722C" w:rsidRPr="004B1B3A" w:rsidRDefault="0024722C" w:rsidP="00694EB5">
            <w:pPr>
              <w:pStyle w:val="Amoun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2C" w:rsidRPr="00D80861" w:rsidTr="00A41C6C">
        <w:trPr>
          <w:trHeight w:val="1394"/>
        </w:trPr>
        <w:tc>
          <w:tcPr>
            <w:tcW w:w="9360" w:type="dxa"/>
            <w:gridSpan w:val="5"/>
            <w:shd w:val="clear" w:color="auto" w:fill="auto"/>
            <w:tcMar>
              <w:top w:w="0" w:type="dxa"/>
            </w:tcMar>
            <w:vAlign w:val="bottom"/>
          </w:tcPr>
          <w:p w:rsidR="00B41C73" w:rsidRPr="004B1B3A" w:rsidRDefault="00B41C73" w:rsidP="0024722C">
            <w:pPr>
              <w:pStyle w:val="rightaligned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22C" w:rsidRPr="004B1B3A" w:rsidRDefault="0024722C" w:rsidP="0024722C">
            <w:pPr>
              <w:pStyle w:val="rightaligned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1B3A">
              <w:rPr>
                <w:rFonts w:ascii="Times New Roman" w:hAnsi="Times New Roman"/>
                <w:b/>
                <w:sz w:val="24"/>
                <w:szCs w:val="24"/>
              </w:rPr>
              <w:t>Credit Card Payments:</w:t>
            </w:r>
            <w:r w:rsidRPr="004B1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B3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722C" w:rsidRPr="004B1B3A" w:rsidRDefault="0024722C" w:rsidP="0024722C">
            <w:pPr>
              <w:pStyle w:val="rightaligned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1B3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722C" w:rsidRPr="004B1B3A" w:rsidRDefault="00A41C6C" w:rsidP="0024722C">
            <w:pPr>
              <w:pStyle w:val="rightalignedtext"/>
              <w:jc w:val="left"/>
              <w:rPr>
                <w:rFonts w:ascii="Times New Roman" w:hAnsi="Times New Roman"/>
                <w:sz w:val="24"/>
                <w:szCs w:val="24"/>
                <w:u w:val="thick"/>
              </w:rPr>
            </w:pPr>
            <w:r w:rsidRPr="004B1B3A">
              <w:rPr>
                <w:rFonts w:ascii="Times New Roman" w:hAnsi="Times New Roman"/>
                <w:sz w:val="24"/>
                <w:szCs w:val="24"/>
              </w:rPr>
              <w:t xml:space="preserve">Name on Card:  </w:t>
            </w:r>
            <w:r w:rsidRPr="004B1B3A">
              <w:rPr>
                <w:rFonts w:ascii="Times New Roman" w:hAnsi="Times New Roman"/>
                <w:sz w:val="24"/>
                <w:szCs w:val="24"/>
                <w:u w:val="thick"/>
              </w:rPr>
              <w:tab/>
            </w:r>
            <w:r w:rsidRPr="004B1B3A">
              <w:rPr>
                <w:rFonts w:ascii="Times New Roman" w:hAnsi="Times New Roman"/>
                <w:sz w:val="24"/>
                <w:szCs w:val="24"/>
                <w:u w:val="thick"/>
              </w:rPr>
              <w:tab/>
            </w:r>
            <w:r w:rsidRPr="004B1B3A">
              <w:rPr>
                <w:rFonts w:ascii="Times New Roman" w:hAnsi="Times New Roman"/>
                <w:sz w:val="24"/>
                <w:szCs w:val="24"/>
                <w:u w:val="thick"/>
              </w:rPr>
              <w:tab/>
            </w:r>
            <w:r w:rsidRPr="004B1B3A">
              <w:rPr>
                <w:rFonts w:ascii="Times New Roman" w:hAnsi="Times New Roman"/>
                <w:sz w:val="24"/>
                <w:szCs w:val="24"/>
                <w:u w:val="thick"/>
              </w:rPr>
              <w:tab/>
            </w:r>
            <w:r w:rsidRPr="004B1B3A">
              <w:rPr>
                <w:rFonts w:ascii="Times New Roman" w:hAnsi="Times New Roman"/>
                <w:sz w:val="24"/>
                <w:szCs w:val="24"/>
                <w:u w:val="thick"/>
              </w:rPr>
              <w:tab/>
            </w:r>
            <w:r w:rsidRPr="004B1B3A">
              <w:rPr>
                <w:rFonts w:ascii="Times New Roman" w:hAnsi="Times New Roman"/>
                <w:sz w:val="24"/>
                <w:szCs w:val="24"/>
                <w:u w:val="thick"/>
              </w:rPr>
              <w:tab/>
            </w:r>
            <w:r w:rsidRPr="004B1B3A">
              <w:rPr>
                <w:rFonts w:ascii="Times New Roman" w:hAnsi="Times New Roman"/>
                <w:sz w:val="24"/>
                <w:szCs w:val="24"/>
                <w:u w:val="thick"/>
              </w:rPr>
              <w:tab/>
            </w:r>
            <w:r w:rsidRPr="004B1B3A">
              <w:rPr>
                <w:rFonts w:ascii="Times New Roman" w:hAnsi="Times New Roman"/>
                <w:sz w:val="24"/>
                <w:szCs w:val="24"/>
                <w:u w:val="thick"/>
              </w:rPr>
              <w:tab/>
            </w:r>
            <w:r w:rsidRPr="004B1B3A">
              <w:rPr>
                <w:rFonts w:ascii="Times New Roman" w:hAnsi="Times New Roman"/>
                <w:sz w:val="24"/>
                <w:szCs w:val="24"/>
                <w:u w:val="thick"/>
              </w:rPr>
              <w:tab/>
            </w:r>
            <w:r w:rsidR="005D425C" w:rsidRPr="004B1B3A">
              <w:rPr>
                <w:rFonts w:ascii="Times New Roman" w:hAnsi="Times New Roman"/>
                <w:sz w:val="24"/>
                <w:szCs w:val="24"/>
                <w:u w:val="thick"/>
              </w:rPr>
              <w:tab/>
            </w:r>
          </w:p>
          <w:p w:rsidR="00C53E74" w:rsidRPr="004B1B3A" w:rsidRDefault="00C53E74" w:rsidP="0024722C">
            <w:pPr>
              <w:pStyle w:val="rightalignedtext"/>
              <w:jc w:val="left"/>
              <w:rPr>
                <w:rFonts w:ascii="Times New Roman" w:hAnsi="Times New Roman"/>
                <w:sz w:val="24"/>
                <w:szCs w:val="24"/>
                <w:u w:val="thick"/>
              </w:rPr>
            </w:pPr>
          </w:p>
          <w:p w:rsidR="00C53E74" w:rsidRPr="004B1B3A" w:rsidRDefault="00B544A3" w:rsidP="0024722C">
            <w:pPr>
              <w:pStyle w:val="rightalignedtex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1B3A">
              <w:rPr>
                <w:rFonts w:ascii="Times New Roman" w:hAnsi="Times New Roman"/>
                <w:sz w:val="24"/>
                <w:szCs w:val="24"/>
              </w:rPr>
              <w:t>Billing a</w:t>
            </w:r>
            <w:r w:rsidR="00C53E74" w:rsidRPr="004B1B3A">
              <w:rPr>
                <w:rFonts w:ascii="Times New Roman" w:hAnsi="Times New Roman"/>
                <w:sz w:val="24"/>
                <w:szCs w:val="24"/>
              </w:rPr>
              <w:t>ddress for this Card:</w:t>
            </w:r>
            <w:r w:rsidR="00C53E74" w:rsidRPr="004B1B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53E74" w:rsidRPr="004B1B3A">
              <w:rPr>
                <w:rFonts w:ascii="Times New Roman" w:hAnsi="Times New Roman"/>
                <w:sz w:val="24"/>
                <w:szCs w:val="24"/>
                <w:u w:val="thick"/>
              </w:rPr>
              <w:tab/>
            </w:r>
            <w:r w:rsidR="00C53E74" w:rsidRPr="004B1B3A">
              <w:rPr>
                <w:rFonts w:ascii="Times New Roman" w:hAnsi="Times New Roman"/>
                <w:sz w:val="24"/>
                <w:szCs w:val="24"/>
                <w:u w:val="thick"/>
              </w:rPr>
              <w:tab/>
            </w:r>
            <w:r w:rsidR="00C53E74" w:rsidRPr="004B1B3A">
              <w:rPr>
                <w:rFonts w:ascii="Times New Roman" w:hAnsi="Times New Roman"/>
                <w:sz w:val="24"/>
                <w:szCs w:val="24"/>
                <w:u w:val="thick"/>
              </w:rPr>
              <w:tab/>
            </w:r>
            <w:r w:rsidR="00C53E74" w:rsidRPr="004B1B3A">
              <w:rPr>
                <w:rFonts w:ascii="Times New Roman" w:hAnsi="Times New Roman"/>
                <w:sz w:val="24"/>
                <w:szCs w:val="24"/>
                <w:u w:val="thick"/>
              </w:rPr>
              <w:tab/>
            </w:r>
            <w:r w:rsidR="00C53E74" w:rsidRPr="004B1B3A">
              <w:rPr>
                <w:rFonts w:ascii="Times New Roman" w:hAnsi="Times New Roman"/>
                <w:sz w:val="24"/>
                <w:szCs w:val="24"/>
                <w:u w:val="thick"/>
              </w:rPr>
              <w:tab/>
            </w:r>
            <w:r w:rsidR="00C53E74" w:rsidRPr="004B1B3A">
              <w:rPr>
                <w:rFonts w:ascii="Times New Roman" w:hAnsi="Times New Roman"/>
                <w:sz w:val="24"/>
                <w:szCs w:val="24"/>
                <w:u w:val="thick"/>
              </w:rPr>
              <w:tab/>
            </w:r>
            <w:r w:rsidR="00C53E74" w:rsidRPr="004B1B3A">
              <w:rPr>
                <w:rFonts w:ascii="Times New Roman" w:hAnsi="Times New Roman"/>
                <w:sz w:val="24"/>
                <w:szCs w:val="24"/>
                <w:u w:val="thick"/>
              </w:rPr>
              <w:tab/>
            </w:r>
            <w:r w:rsidR="00C53E74" w:rsidRPr="004B1B3A">
              <w:rPr>
                <w:rFonts w:ascii="Times New Roman" w:hAnsi="Times New Roman"/>
                <w:sz w:val="24"/>
                <w:szCs w:val="24"/>
                <w:u w:val="thick"/>
              </w:rPr>
              <w:tab/>
            </w:r>
            <w:r w:rsidR="00C53E74" w:rsidRPr="004B1B3A">
              <w:rPr>
                <w:rFonts w:ascii="Times New Roman" w:hAnsi="Times New Roman"/>
                <w:sz w:val="24"/>
                <w:szCs w:val="24"/>
                <w:u w:val="thick"/>
              </w:rPr>
              <w:tab/>
            </w:r>
          </w:p>
          <w:p w:rsidR="0024722C" w:rsidRPr="004B1B3A" w:rsidRDefault="0024722C" w:rsidP="0024722C">
            <w:pPr>
              <w:pStyle w:val="rightalignedtex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722C" w:rsidRPr="004B1B3A" w:rsidRDefault="00A41C6C" w:rsidP="0024722C">
            <w:pPr>
              <w:pStyle w:val="rightaligned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1B3A">
              <w:rPr>
                <w:rFonts w:ascii="Times New Roman" w:hAnsi="Times New Roman"/>
                <w:sz w:val="24"/>
                <w:szCs w:val="24"/>
              </w:rPr>
              <w:t>Type of Card:  □ Discover</w:t>
            </w:r>
            <w:r w:rsidRPr="004B1B3A">
              <w:rPr>
                <w:rFonts w:ascii="Times New Roman" w:hAnsi="Times New Roman"/>
                <w:sz w:val="24"/>
                <w:szCs w:val="24"/>
              </w:rPr>
              <w:tab/>
              <w:t xml:space="preserve">□ </w:t>
            </w:r>
            <w:proofErr w:type="spellStart"/>
            <w:r w:rsidRPr="004B1B3A">
              <w:rPr>
                <w:rFonts w:ascii="Times New Roman" w:hAnsi="Times New Roman"/>
                <w:sz w:val="24"/>
                <w:szCs w:val="24"/>
              </w:rPr>
              <w:t>Mastercard</w:t>
            </w:r>
            <w:proofErr w:type="spellEnd"/>
            <w:r w:rsidRPr="004B1B3A">
              <w:rPr>
                <w:rFonts w:ascii="Times New Roman" w:hAnsi="Times New Roman"/>
                <w:sz w:val="24"/>
                <w:szCs w:val="24"/>
              </w:rPr>
              <w:tab/>
            </w:r>
            <w:r w:rsidRPr="004B1B3A">
              <w:rPr>
                <w:rFonts w:ascii="Times New Roman" w:hAnsi="Times New Roman"/>
                <w:sz w:val="24"/>
                <w:szCs w:val="24"/>
              </w:rPr>
              <w:tab/>
              <w:t>□ Visa</w:t>
            </w:r>
            <w:r w:rsidRPr="004B1B3A">
              <w:rPr>
                <w:rFonts w:ascii="Times New Roman" w:hAnsi="Times New Roman"/>
                <w:sz w:val="24"/>
                <w:szCs w:val="24"/>
              </w:rPr>
              <w:tab/>
            </w:r>
            <w:r w:rsidRPr="004B1B3A">
              <w:rPr>
                <w:rFonts w:ascii="Times New Roman" w:hAnsi="Times New Roman"/>
                <w:sz w:val="24"/>
                <w:szCs w:val="24"/>
              </w:rPr>
              <w:tab/>
              <w:t>□ American Express</w:t>
            </w:r>
          </w:p>
          <w:p w:rsidR="0024722C" w:rsidRPr="004B1B3A" w:rsidRDefault="0024722C" w:rsidP="0024722C">
            <w:pPr>
              <w:pStyle w:val="rightalignedtex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122C" w:rsidRDefault="00A41C6C" w:rsidP="0024722C">
            <w:pPr>
              <w:pStyle w:val="rightaligned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B1B3A">
              <w:rPr>
                <w:rFonts w:ascii="Times New Roman" w:hAnsi="Times New Roman"/>
                <w:sz w:val="24"/>
                <w:szCs w:val="24"/>
              </w:rPr>
              <w:t xml:space="preserve">Card Number:  </w:t>
            </w:r>
            <w:r w:rsidR="00812106" w:rsidRPr="004B1B3A">
              <w:rPr>
                <w:rFonts w:ascii="Times New Roman" w:hAnsi="Times New Roman"/>
                <w:b/>
                <w:sz w:val="24"/>
                <w:szCs w:val="24"/>
              </w:rPr>
              <w:t xml:space="preserve">TRM can call you for this information if </w:t>
            </w:r>
            <w:r w:rsidR="007F122C">
              <w:rPr>
                <w:rFonts w:ascii="Times New Roman" w:hAnsi="Times New Roman"/>
                <w:b/>
                <w:sz w:val="24"/>
                <w:szCs w:val="24"/>
              </w:rPr>
              <w:t>you wish</w:t>
            </w:r>
          </w:p>
          <w:p w:rsidR="007F122C" w:rsidRDefault="007F122C" w:rsidP="0024722C">
            <w:pPr>
              <w:pStyle w:val="rightaligned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C6C" w:rsidRPr="004B1B3A" w:rsidRDefault="00A41C6C" w:rsidP="0024722C">
            <w:pPr>
              <w:pStyle w:val="rightalignedtext"/>
              <w:jc w:val="left"/>
              <w:rPr>
                <w:rFonts w:ascii="Times New Roman" w:hAnsi="Times New Roman"/>
                <w:sz w:val="24"/>
                <w:szCs w:val="24"/>
                <w:u w:val="thick"/>
              </w:rPr>
            </w:pPr>
            <w:r w:rsidRPr="004B1B3A">
              <w:rPr>
                <w:rFonts w:ascii="Times New Roman" w:hAnsi="Times New Roman"/>
                <w:sz w:val="24"/>
                <w:szCs w:val="24"/>
              </w:rPr>
              <w:t xml:space="preserve">Expiration Date:  </w:t>
            </w:r>
            <w:r w:rsidRPr="004B1B3A">
              <w:rPr>
                <w:rFonts w:ascii="Times New Roman" w:hAnsi="Times New Roman"/>
                <w:sz w:val="24"/>
                <w:szCs w:val="24"/>
                <w:u w:val="thick"/>
              </w:rPr>
              <w:tab/>
            </w:r>
            <w:r w:rsidRPr="004B1B3A">
              <w:rPr>
                <w:rFonts w:ascii="Times New Roman" w:hAnsi="Times New Roman"/>
                <w:b/>
                <w:sz w:val="24"/>
                <w:szCs w:val="24"/>
                <w:u w:val="thick"/>
              </w:rPr>
              <w:t>/</w:t>
            </w:r>
            <w:r w:rsidRPr="004B1B3A">
              <w:rPr>
                <w:rFonts w:ascii="Times New Roman" w:hAnsi="Times New Roman"/>
                <w:sz w:val="24"/>
                <w:szCs w:val="24"/>
                <w:u w:val="thick"/>
              </w:rPr>
              <w:tab/>
            </w:r>
            <w:r w:rsidRPr="004B1B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B1B3A">
              <w:rPr>
                <w:rFonts w:ascii="Times New Roman" w:hAnsi="Times New Roman"/>
                <w:sz w:val="24"/>
                <w:szCs w:val="24"/>
              </w:rPr>
              <w:tab/>
            </w:r>
            <w:r w:rsidRPr="004B1B3A">
              <w:rPr>
                <w:rFonts w:ascii="Times New Roman" w:hAnsi="Times New Roman"/>
                <w:sz w:val="24"/>
                <w:szCs w:val="24"/>
              </w:rPr>
              <w:tab/>
            </w:r>
            <w:r w:rsidRPr="004B1B3A">
              <w:rPr>
                <w:rFonts w:ascii="Times New Roman" w:hAnsi="Times New Roman"/>
                <w:sz w:val="24"/>
                <w:szCs w:val="24"/>
              </w:rPr>
              <w:tab/>
              <w:t xml:space="preserve">CCV:  </w:t>
            </w:r>
            <w:r w:rsidRPr="004B1B3A">
              <w:rPr>
                <w:rFonts w:ascii="Times New Roman" w:hAnsi="Times New Roman"/>
                <w:sz w:val="24"/>
                <w:szCs w:val="24"/>
                <w:u w:val="thick"/>
              </w:rPr>
              <w:tab/>
            </w:r>
            <w:r w:rsidRPr="004B1B3A">
              <w:rPr>
                <w:rFonts w:ascii="Times New Roman" w:hAnsi="Times New Roman"/>
                <w:sz w:val="24"/>
                <w:szCs w:val="24"/>
                <w:u w:val="thick"/>
              </w:rPr>
              <w:tab/>
            </w:r>
            <w:r w:rsidRPr="004B1B3A">
              <w:rPr>
                <w:rFonts w:ascii="Times New Roman" w:hAnsi="Times New Roman"/>
                <w:sz w:val="24"/>
                <w:szCs w:val="24"/>
                <w:u w:val="thick"/>
              </w:rPr>
              <w:tab/>
            </w:r>
          </w:p>
          <w:p w:rsidR="0024722C" w:rsidRPr="004B1B3A" w:rsidRDefault="0024722C" w:rsidP="0024722C">
            <w:pPr>
              <w:pStyle w:val="rightalignedtext"/>
              <w:rPr>
                <w:rFonts w:ascii="Times New Roman" w:hAnsi="Times New Roman"/>
                <w:sz w:val="24"/>
                <w:szCs w:val="24"/>
              </w:rPr>
            </w:pPr>
          </w:p>
          <w:p w:rsidR="0024722C" w:rsidRPr="004B1B3A" w:rsidRDefault="00694EB5" w:rsidP="0024722C">
            <w:pPr>
              <w:pStyle w:val="thankyou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1B3A">
              <w:rPr>
                <w:rFonts w:ascii="Times New Roman" w:hAnsi="Times New Roman"/>
                <w:sz w:val="24"/>
                <w:szCs w:val="24"/>
              </w:rPr>
              <w:tab/>
            </w:r>
            <w:r w:rsidRPr="004B1B3A">
              <w:rPr>
                <w:rFonts w:ascii="Times New Roman" w:hAnsi="Times New Roman"/>
                <w:sz w:val="24"/>
                <w:szCs w:val="24"/>
              </w:rPr>
              <w:tab/>
            </w:r>
            <w:r w:rsidRPr="004B1B3A">
              <w:rPr>
                <w:rFonts w:ascii="Times New Roman" w:hAnsi="Times New Roman"/>
                <w:sz w:val="24"/>
                <w:szCs w:val="24"/>
              </w:rPr>
              <w:tab/>
            </w:r>
            <w:r w:rsidR="0024722C" w:rsidRPr="004B1B3A">
              <w:rPr>
                <w:rFonts w:ascii="Times New Roman" w:hAnsi="Times New Roman"/>
                <w:sz w:val="24"/>
                <w:szCs w:val="24"/>
              </w:rPr>
              <w:t>Thank you for your business!</w:t>
            </w:r>
          </w:p>
        </w:tc>
      </w:tr>
    </w:tbl>
    <w:p w:rsidR="007F5BB3" w:rsidRPr="00D80861" w:rsidRDefault="007F5BB3" w:rsidP="00B2111F">
      <w:pPr>
        <w:rPr>
          <w:rFonts w:ascii="Times New Roman" w:hAnsi="Times New Roman"/>
          <w:sz w:val="22"/>
          <w:szCs w:val="22"/>
        </w:rPr>
      </w:pPr>
    </w:p>
    <w:sectPr w:rsidR="007F5BB3" w:rsidRPr="00D80861" w:rsidSect="005D425C">
      <w:pgSz w:w="12240" w:h="15840" w:code="1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53"/>
    <w:rsid w:val="00001B6D"/>
    <w:rsid w:val="00007875"/>
    <w:rsid w:val="00010191"/>
    <w:rsid w:val="000157E6"/>
    <w:rsid w:val="00024856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F0F9F"/>
    <w:rsid w:val="001F76C0"/>
    <w:rsid w:val="002025E8"/>
    <w:rsid w:val="00202E66"/>
    <w:rsid w:val="0021664B"/>
    <w:rsid w:val="00227D2A"/>
    <w:rsid w:val="00237E66"/>
    <w:rsid w:val="00245B8D"/>
    <w:rsid w:val="0024722C"/>
    <w:rsid w:val="002523E9"/>
    <w:rsid w:val="00272FC6"/>
    <w:rsid w:val="00287DDD"/>
    <w:rsid w:val="00297A63"/>
    <w:rsid w:val="002B1A73"/>
    <w:rsid w:val="002D128D"/>
    <w:rsid w:val="002F6035"/>
    <w:rsid w:val="00304275"/>
    <w:rsid w:val="003055DC"/>
    <w:rsid w:val="00311C97"/>
    <w:rsid w:val="003272DA"/>
    <w:rsid w:val="00365F75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97D52"/>
    <w:rsid w:val="004B1B3A"/>
    <w:rsid w:val="004C4F1D"/>
    <w:rsid w:val="004F202D"/>
    <w:rsid w:val="004F49AB"/>
    <w:rsid w:val="00511C95"/>
    <w:rsid w:val="005209B5"/>
    <w:rsid w:val="00521569"/>
    <w:rsid w:val="005305E2"/>
    <w:rsid w:val="00551192"/>
    <w:rsid w:val="0057647C"/>
    <w:rsid w:val="00577677"/>
    <w:rsid w:val="005865E7"/>
    <w:rsid w:val="005913FC"/>
    <w:rsid w:val="005B3515"/>
    <w:rsid w:val="005D425C"/>
    <w:rsid w:val="005E3F28"/>
    <w:rsid w:val="005F3BA8"/>
    <w:rsid w:val="00600046"/>
    <w:rsid w:val="00606BB2"/>
    <w:rsid w:val="00606EB0"/>
    <w:rsid w:val="00641159"/>
    <w:rsid w:val="00646D51"/>
    <w:rsid w:val="00664D32"/>
    <w:rsid w:val="00667E65"/>
    <w:rsid w:val="006869C1"/>
    <w:rsid w:val="00694EB5"/>
    <w:rsid w:val="006A7C63"/>
    <w:rsid w:val="006E3DDF"/>
    <w:rsid w:val="006F3C33"/>
    <w:rsid w:val="00704C33"/>
    <w:rsid w:val="00705D71"/>
    <w:rsid w:val="007178F3"/>
    <w:rsid w:val="00733DB4"/>
    <w:rsid w:val="00750613"/>
    <w:rsid w:val="00757CD8"/>
    <w:rsid w:val="00776BCB"/>
    <w:rsid w:val="007825CF"/>
    <w:rsid w:val="007929A8"/>
    <w:rsid w:val="007B38EB"/>
    <w:rsid w:val="007F122C"/>
    <w:rsid w:val="007F242B"/>
    <w:rsid w:val="007F5BB3"/>
    <w:rsid w:val="00812106"/>
    <w:rsid w:val="008171B1"/>
    <w:rsid w:val="00820427"/>
    <w:rsid w:val="00822AD7"/>
    <w:rsid w:val="008240FF"/>
    <w:rsid w:val="00826E8E"/>
    <w:rsid w:val="00860787"/>
    <w:rsid w:val="00892AA1"/>
    <w:rsid w:val="00892D4B"/>
    <w:rsid w:val="008A5A01"/>
    <w:rsid w:val="008C58CA"/>
    <w:rsid w:val="008C5A0E"/>
    <w:rsid w:val="008D778E"/>
    <w:rsid w:val="008E45DF"/>
    <w:rsid w:val="008E5F43"/>
    <w:rsid w:val="00912BEF"/>
    <w:rsid w:val="00915E71"/>
    <w:rsid w:val="0091664F"/>
    <w:rsid w:val="00937D8E"/>
    <w:rsid w:val="00953D43"/>
    <w:rsid w:val="00954EF9"/>
    <w:rsid w:val="00955153"/>
    <w:rsid w:val="00962FAD"/>
    <w:rsid w:val="0096317F"/>
    <w:rsid w:val="00963997"/>
    <w:rsid w:val="00967303"/>
    <w:rsid w:val="009A077E"/>
    <w:rsid w:val="009A64BC"/>
    <w:rsid w:val="009B3608"/>
    <w:rsid w:val="009B6CF5"/>
    <w:rsid w:val="009C1CA5"/>
    <w:rsid w:val="009C28E3"/>
    <w:rsid w:val="009D7158"/>
    <w:rsid w:val="009F4539"/>
    <w:rsid w:val="00A27EC3"/>
    <w:rsid w:val="00A337A8"/>
    <w:rsid w:val="00A41C6C"/>
    <w:rsid w:val="00A42A8C"/>
    <w:rsid w:val="00A472D4"/>
    <w:rsid w:val="00A50CC1"/>
    <w:rsid w:val="00A5177E"/>
    <w:rsid w:val="00A54A6E"/>
    <w:rsid w:val="00A63377"/>
    <w:rsid w:val="00A87BAC"/>
    <w:rsid w:val="00A908B1"/>
    <w:rsid w:val="00AA7F0D"/>
    <w:rsid w:val="00AD1385"/>
    <w:rsid w:val="00AD6E6B"/>
    <w:rsid w:val="00AE7779"/>
    <w:rsid w:val="00B2111F"/>
    <w:rsid w:val="00B41C73"/>
    <w:rsid w:val="00B544A3"/>
    <w:rsid w:val="00B65160"/>
    <w:rsid w:val="00BD5B52"/>
    <w:rsid w:val="00BE0AE9"/>
    <w:rsid w:val="00BF5438"/>
    <w:rsid w:val="00C158D3"/>
    <w:rsid w:val="00C41844"/>
    <w:rsid w:val="00C50F0E"/>
    <w:rsid w:val="00C53E74"/>
    <w:rsid w:val="00C54AE4"/>
    <w:rsid w:val="00C54DAF"/>
    <w:rsid w:val="00C87566"/>
    <w:rsid w:val="00CA1C8D"/>
    <w:rsid w:val="00CC1DC3"/>
    <w:rsid w:val="00CD3C2A"/>
    <w:rsid w:val="00D21D4F"/>
    <w:rsid w:val="00D30E8F"/>
    <w:rsid w:val="00D52530"/>
    <w:rsid w:val="00D60153"/>
    <w:rsid w:val="00D719AB"/>
    <w:rsid w:val="00D80861"/>
    <w:rsid w:val="00D824D4"/>
    <w:rsid w:val="00D84F2B"/>
    <w:rsid w:val="00D9675B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778AC"/>
    <w:rsid w:val="00E9067E"/>
    <w:rsid w:val="00E97E88"/>
    <w:rsid w:val="00EB4F05"/>
    <w:rsid w:val="00ED5BBA"/>
    <w:rsid w:val="00EF7440"/>
    <w:rsid w:val="00F006F7"/>
    <w:rsid w:val="00F01E9A"/>
    <w:rsid w:val="00F27D57"/>
    <w:rsid w:val="00F41D8D"/>
    <w:rsid w:val="00F56369"/>
    <w:rsid w:val="00F66BF9"/>
    <w:rsid w:val="00F77FBF"/>
    <w:rsid w:val="00F9557A"/>
    <w:rsid w:val="00F96940"/>
    <w:rsid w:val="00FA4A48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  <w15:docId w15:val="{CF6F8273-411C-4E80-A3B8-5214AEDF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FA4A48"/>
    <w:pPr>
      <w:keepNext/>
      <w:framePr w:hSpace="187" w:wrap="around" w:vAnchor="page" w:hAnchor="page" w:xAlign="center" w:y="1441"/>
      <w:suppressOverlap/>
      <w:jc w:val="center"/>
      <w:outlineLvl w:val="0"/>
    </w:pPr>
    <w:rPr>
      <w:rFonts w:asciiTheme="majorHAnsi" w:hAnsiTheme="majorHAnsi" w:cs="Arial"/>
      <w:bCs/>
      <w:caps/>
      <w:color w:val="C8CCB3" w:themeColor="accent3" w:themeTint="99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F9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40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C95"/>
    <w:rPr>
      <w:color w:val="808080"/>
    </w:rPr>
  </w:style>
  <w:style w:type="character" w:styleId="Hyperlink">
    <w:name w:val="Hyperlink"/>
    <w:basedOn w:val="DefaultParagraphFont"/>
    <w:unhideWhenUsed/>
    <w:rsid w:val="00FA4A48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mne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hn.todd@trmnet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lis\AppData\Roaming\Microsoft\Templates\Service%20invoice%20(Green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FBAD6824AF470484CE95310AB1F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5CC51-FF8A-43AA-87AB-E2157A1CD6D9}"/>
      </w:docPartPr>
      <w:docPartBody>
        <w:p w:rsidR="0043310D" w:rsidRDefault="0038454A" w:rsidP="0038454A">
          <w:pPr>
            <w:pStyle w:val="56FBAD6824AF470484CE95310AB1F019"/>
          </w:pPr>
          <w:r w:rsidRPr="00AE1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4A"/>
    <w:rsid w:val="0003396F"/>
    <w:rsid w:val="00220A0F"/>
    <w:rsid w:val="0038454A"/>
    <w:rsid w:val="0043310D"/>
    <w:rsid w:val="004F19DF"/>
    <w:rsid w:val="004F25BE"/>
    <w:rsid w:val="00501ECD"/>
    <w:rsid w:val="00532D31"/>
    <w:rsid w:val="00720A6B"/>
    <w:rsid w:val="008467C1"/>
    <w:rsid w:val="0099747B"/>
    <w:rsid w:val="00B655EC"/>
    <w:rsid w:val="00CA4A71"/>
    <w:rsid w:val="00EA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54A"/>
    <w:rPr>
      <w:color w:val="808080"/>
    </w:rPr>
  </w:style>
  <w:style w:type="paragraph" w:customStyle="1" w:styleId="B6A455A636F541D3A183D711E23EDCB2">
    <w:name w:val="B6A455A636F541D3A183D711E23EDCB2"/>
  </w:style>
  <w:style w:type="paragraph" w:customStyle="1" w:styleId="17D1F9E326C2405582021EAC4F805AA3">
    <w:name w:val="17D1F9E326C2405582021EAC4F805AA3"/>
  </w:style>
  <w:style w:type="paragraph" w:customStyle="1" w:styleId="6E08248DE2944B7BBC7453FFDCF0685E">
    <w:name w:val="6E08248DE2944B7BBC7453FFDCF0685E"/>
  </w:style>
  <w:style w:type="paragraph" w:customStyle="1" w:styleId="A1D117B373D64AD6A4EABC8E1BA75961">
    <w:name w:val="A1D117B373D64AD6A4EABC8E1BA75961"/>
  </w:style>
  <w:style w:type="paragraph" w:customStyle="1" w:styleId="3BCA0D5D88724DFCBA63A3BC02032061">
    <w:name w:val="3BCA0D5D88724DFCBA63A3BC02032061"/>
    <w:rsid w:val="0038454A"/>
  </w:style>
  <w:style w:type="paragraph" w:customStyle="1" w:styleId="56FBAD6824AF470484CE95310AB1F019">
    <w:name w:val="56FBAD6824AF470484CE95310AB1F019"/>
    <w:rsid w:val="0038454A"/>
  </w:style>
  <w:style w:type="paragraph" w:customStyle="1" w:styleId="2FC232E3570C4EEBBA297DB41C44144F">
    <w:name w:val="2FC232E3570C4EEBBA297DB41C44144F"/>
    <w:rsid w:val="0038454A"/>
  </w:style>
  <w:style w:type="paragraph" w:customStyle="1" w:styleId="A371480CD4E942539C570D8AD452D4BA">
    <w:name w:val="A371480CD4E942539C570D8AD452D4BA"/>
    <w:rsid w:val="0038454A"/>
  </w:style>
  <w:style w:type="paragraph" w:customStyle="1" w:styleId="ECB4C4CE9C624B82B320A6511BCC8F1F">
    <w:name w:val="ECB4C4CE9C624B82B320A6511BCC8F1F"/>
    <w:rsid w:val="0038454A"/>
  </w:style>
  <w:style w:type="paragraph" w:customStyle="1" w:styleId="54BEA8C46C044682A982A36482E3236D">
    <w:name w:val="54BEA8C46C044682A982A36482E3236D"/>
    <w:rsid w:val="0038454A"/>
  </w:style>
  <w:style w:type="paragraph" w:customStyle="1" w:styleId="B4F399C7B238476E8B73851B474A7FBF">
    <w:name w:val="B4F399C7B238476E8B73851B474A7FBF"/>
    <w:rsid w:val="0038454A"/>
  </w:style>
  <w:style w:type="paragraph" w:customStyle="1" w:styleId="C25AF6D9EECC4F8D9A86E0D98250B39E">
    <w:name w:val="C25AF6D9EECC4F8D9A86E0D98250B39E"/>
    <w:rsid w:val="0038454A"/>
  </w:style>
  <w:style w:type="paragraph" w:customStyle="1" w:styleId="6C274E9D809B47D2A9797B3A0CE7417E">
    <w:name w:val="6C274E9D809B47D2A9797B3A0CE7417E"/>
    <w:rsid w:val="0038454A"/>
  </w:style>
  <w:style w:type="paragraph" w:customStyle="1" w:styleId="9B9AF71C3A234183A92FEDF4E7C16F51">
    <w:name w:val="9B9AF71C3A234183A92FEDF4E7C16F51"/>
    <w:rsid w:val="0038454A"/>
  </w:style>
  <w:style w:type="paragraph" w:customStyle="1" w:styleId="09672707263E44BBB2F2C42752DDF11C">
    <w:name w:val="09672707263E44BBB2F2C42752DDF11C"/>
    <w:rsid w:val="003845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9C27F02-0FF7-47AF-8CFE-39C3435D2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(Green Gradient design).dotx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(Green Gradient design)</vt:lpstr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(Green Gradient design)</dc:title>
  <dc:creator>Michelle Ellis</dc:creator>
  <cp:keywords/>
  <cp:lastModifiedBy>John Todd</cp:lastModifiedBy>
  <cp:revision>5</cp:revision>
  <cp:lastPrinted>2008-07-24T22:49:00Z</cp:lastPrinted>
  <dcterms:created xsi:type="dcterms:W3CDTF">2018-01-25T23:38:00Z</dcterms:created>
  <dcterms:modified xsi:type="dcterms:W3CDTF">2018-01-25T23:42:00Z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TC102849189990</vt:lpwstr>
  </property>
</Properties>
</file>